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24" w:rsidRDefault="00691524">
      <w:pPr>
        <w:pStyle w:val="Titelzeile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Title - Arial 14 pt., bold, </w:t>
      </w:r>
      <w:proofErr w:type="spellStart"/>
      <w:r>
        <w:rPr>
          <w:rFonts w:ascii="Arial" w:hAnsi="Arial"/>
        </w:rPr>
        <w:t>centered</w:t>
      </w:r>
      <w:proofErr w:type="spellEnd"/>
      <w:r>
        <w:rPr>
          <w:rFonts w:ascii="Arial" w:hAnsi="Arial"/>
        </w:rPr>
        <w:t>, line spacing 1</w:t>
      </w:r>
    </w:p>
    <w:p w:rsidR="00691524" w:rsidRDefault="00691524">
      <w:pPr>
        <w:pStyle w:val="Autoren"/>
        <w:spacing w:line="240" w:lineRule="auto"/>
      </w:pPr>
    </w:p>
    <w:p w:rsidR="00217EDF" w:rsidRDefault="00217EDF">
      <w:pPr>
        <w:pStyle w:val="Autoren"/>
        <w:spacing w:line="240" w:lineRule="auto"/>
        <w:rPr>
          <w:rFonts w:ascii="Arial" w:hAnsi="Arial" w:cs="Arial"/>
        </w:rPr>
      </w:pPr>
    </w:p>
    <w:p w:rsidR="00691524" w:rsidRDefault="00691524">
      <w:pPr>
        <w:pStyle w:val="Autoren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Author, University/Company, City/Country; </w:t>
      </w:r>
      <w:r>
        <w:rPr>
          <w:rFonts w:ascii="Arial" w:hAnsi="Arial" w:cs="Arial"/>
          <w:u w:val="single"/>
        </w:rPr>
        <w:t>presenting author underlined</w:t>
      </w:r>
      <w:r>
        <w:rPr>
          <w:rFonts w:ascii="Arial" w:hAnsi="Arial" w:cs="Arial"/>
        </w:rPr>
        <w:br/>
        <w:t xml:space="preserve">Arial 12 pt., italic, </w:t>
      </w:r>
      <w:proofErr w:type="spellStart"/>
      <w:r>
        <w:rPr>
          <w:rFonts w:ascii="Arial" w:hAnsi="Arial" w:cs="Arial"/>
        </w:rPr>
        <w:t>centered</w:t>
      </w:r>
      <w:proofErr w:type="spellEnd"/>
      <w:r>
        <w:rPr>
          <w:rFonts w:ascii="Arial" w:hAnsi="Arial" w:cs="Arial"/>
        </w:rPr>
        <w:t>, line spacing 1</w:t>
      </w:r>
    </w:p>
    <w:p w:rsidR="00691524" w:rsidRDefault="00691524">
      <w:pPr>
        <w:pStyle w:val="Autoren"/>
        <w:spacing w:line="240" w:lineRule="auto"/>
        <w:rPr>
          <w:rFonts w:ascii="Arial" w:hAnsi="Arial" w:cs="Arial"/>
        </w:rPr>
      </w:pPr>
    </w:p>
    <w:p w:rsidR="00217EDF" w:rsidRDefault="00217EDF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BodyText</w:t>
      </w:r>
      <w:proofErr w:type="spellEnd"/>
      <w:r>
        <w:rPr>
          <w:rFonts w:ascii="Arial" w:hAnsi="Arial" w:cs="Arial"/>
        </w:rPr>
        <w:t xml:space="preserve"> - Arial 12 pt., justification, line spacing 1</w:t>
      </w: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217EDF" w:rsidRDefault="00217EDF">
      <w:pPr>
        <w:pStyle w:val="Untertitel"/>
        <w:spacing w:before="0" w:line="240" w:lineRule="auto"/>
        <w:rPr>
          <w:rFonts w:ascii="Arial" w:hAnsi="Arial"/>
        </w:rPr>
      </w:pPr>
    </w:p>
    <w:p w:rsidR="00691524" w:rsidRDefault="00691524">
      <w:pPr>
        <w:pStyle w:val="Untertitel"/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Subheading – Arial 12 pt., bold, left-justified, line spacing 1</w:t>
      </w:r>
    </w:p>
    <w:p w:rsidR="00691524" w:rsidRDefault="00691524">
      <w:pPr>
        <w:pStyle w:val="Haupttext"/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BodyText</w:t>
      </w:r>
      <w:proofErr w:type="spellEnd"/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691524" w:rsidRDefault="00691524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</w:p>
    <w:p w:rsidR="00E61FAC" w:rsidRDefault="00E61FAC">
      <w:pPr>
        <w:pStyle w:val="Haupttext"/>
        <w:spacing w:line="240" w:lineRule="auto"/>
        <w:rPr>
          <w:rFonts w:ascii="Arial" w:hAnsi="Arial" w:cs="Arial"/>
        </w:rPr>
      </w:pPr>
    </w:p>
    <w:p w:rsidR="00E61FAC" w:rsidRDefault="00E61FAC">
      <w:pPr>
        <w:pStyle w:val="Haupttext"/>
        <w:spacing w:line="240" w:lineRule="auto"/>
        <w:rPr>
          <w:rFonts w:ascii="Arial" w:hAnsi="Arial" w:cs="Arial"/>
        </w:rPr>
      </w:pPr>
    </w:p>
    <w:p w:rsidR="00E61FAC" w:rsidRDefault="00E61FAC">
      <w:pPr>
        <w:pStyle w:val="Haupttext"/>
        <w:spacing w:line="240" w:lineRule="auto"/>
        <w:rPr>
          <w:rFonts w:ascii="Arial" w:hAnsi="Arial" w:cs="Arial"/>
        </w:rPr>
      </w:pPr>
    </w:p>
    <w:p w:rsidR="00E61FAC" w:rsidRDefault="00E61FAC">
      <w:pPr>
        <w:pStyle w:val="Haupttext"/>
        <w:spacing w:line="240" w:lineRule="auto"/>
        <w:rPr>
          <w:rFonts w:ascii="Arial" w:hAnsi="Arial" w:cs="Arial"/>
        </w:rPr>
      </w:pPr>
    </w:p>
    <w:p w:rsidR="00E61FAC" w:rsidRDefault="00E61FAC">
      <w:pPr>
        <w:pStyle w:val="Haupttext"/>
        <w:spacing w:line="240" w:lineRule="auto"/>
        <w:rPr>
          <w:rFonts w:ascii="Arial" w:hAnsi="Arial" w:cs="Arial"/>
        </w:rPr>
      </w:pP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  <w:r w:rsidRPr="006B3249">
        <w:rPr>
          <w:rFonts w:ascii="Arial" w:hAnsi="Arial" w:cs="Arial"/>
          <w:b/>
        </w:rPr>
        <w:t>Page format:</w:t>
      </w:r>
      <w:r>
        <w:rPr>
          <w:rFonts w:ascii="Arial" w:hAnsi="Arial" w:cs="Arial"/>
        </w:rPr>
        <w:t xml:space="preserve"> A4 </w:t>
      </w:r>
      <w:r w:rsidR="006B3249">
        <w:rPr>
          <w:rFonts w:ascii="Arial" w:hAnsi="Arial" w:cs="Arial"/>
        </w:rPr>
        <w:t>(21 cm x 29</w:t>
      </w:r>
      <w:proofErr w:type="gramStart"/>
      <w:r w:rsidR="006B3249">
        <w:rPr>
          <w:rFonts w:ascii="Arial" w:hAnsi="Arial" w:cs="Arial"/>
        </w:rPr>
        <w:t>,7</w:t>
      </w:r>
      <w:proofErr w:type="gramEnd"/>
      <w:r w:rsidR="006B3249">
        <w:rPr>
          <w:rFonts w:ascii="Arial" w:hAnsi="Arial" w:cs="Arial"/>
        </w:rPr>
        <w:t xml:space="preserve"> cm)</w:t>
      </w:r>
    </w:p>
    <w:p w:rsidR="002753A1" w:rsidRDefault="002753A1">
      <w:pPr>
        <w:pStyle w:val="Haupttext"/>
        <w:spacing w:line="240" w:lineRule="auto"/>
        <w:rPr>
          <w:rFonts w:ascii="Arial" w:hAnsi="Arial" w:cs="Arial"/>
        </w:rPr>
      </w:pPr>
      <w:r w:rsidRPr="006B3249">
        <w:rPr>
          <w:rFonts w:ascii="Arial" w:hAnsi="Arial" w:cs="Arial"/>
          <w:b/>
        </w:rPr>
        <w:t>No of pages:</w:t>
      </w:r>
      <w:r>
        <w:rPr>
          <w:rFonts w:ascii="Arial" w:hAnsi="Arial" w:cs="Arial"/>
        </w:rPr>
        <w:t xml:space="preserve"> 1 page incl. illustrations</w:t>
      </w:r>
    </w:p>
    <w:p w:rsidR="002753A1" w:rsidRPr="00F770FC" w:rsidRDefault="00F770FC">
      <w:pPr>
        <w:pStyle w:val="Haupttext"/>
        <w:spacing w:line="240" w:lineRule="auto"/>
        <w:rPr>
          <w:rFonts w:ascii="Arial" w:hAnsi="Arial" w:cs="Arial"/>
          <w:b/>
        </w:rPr>
      </w:pPr>
      <w:r w:rsidRPr="00F770FC">
        <w:rPr>
          <w:rFonts w:ascii="Arial" w:hAnsi="Arial" w:cs="Arial"/>
          <w:b/>
        </w:rPr>
        <w:t xml:space="preserve">Margins: </w:t>
      </w:r>
    </w:p>
    <w:p w:rsidR="002753A1" w:rsidRDefault="00F770FC">
      <w:pPr>
        <w:pStyle w:val="Haupt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Left: 2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cm</w:t>
      </w:r>
    </w:p>
    <w:p w:rsidR="00F770FC" w:rsidRDefault="00F770FC">
      <w:pPr>
        <w:pStyle w:val="Haupt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Right</w:t>
      </w:r>
      <w:proofErr w:type="gramStart"/>
      <w:r>
        <w:rPr>
          <w:rFonts w:ascii="Arial" w:hAnsi="Arial" w:cs="Arial"/>
        </w:rPr>
        <w:t>:2,5</w:t>
      </w:r>
      <w:proofErr w:type="gramEnd"/>
      <w:r>
        <w:rPr>
          <w:rFonts w:ascii="Arial" w:hAnsi="Arial" w:cs="Arial"/>
        </w:rPr>
        <w:t xml:space="preserve"> cm</w:t>
      </w:r>
    </w:p>
    <w:p w:rsidR="00F770FC" w:rsidRDefault="00F770FC">
      <w:pPr>
        <w:pStyle w:val="Haupt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Top: 2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cm</w:t>
      </w:r>
    </w:p>
    <w:p w:rsidR="00E61FAC" w:rsidRDefault="00F770FC">
      <w:pPr>
        <w:pStyle w:val="Haupt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Bottom: 2 cm</w:t>
      </w:r>
    </w:p>
    <w:p w:rsidR="00F770FC" w:rsidRDefault="00F770FC">
      <w:pPr>
        <w:pStyle w:val="Haupttext"/>
        <w:spacing w:line="240" w:lineRule="auto"/>
        <w:rPr>
          <w:rFonts w:ascii="Arial" w:hAnsi="Arial" w:cs="Arial"/>
        </w:rPr>
      </w:pPr>
    </w:p>
    <w:sectPr w:rsidR="00F770FC" w:rsidSect="00E61FAC">
      <w:type w:val="continuous"/>
      <w:pgSz w:w="11907" w:h="16840" w:code="9"/>
      <w:pgMar w:top="1417" w:right="1417" w:bottom="1134" w:left="1417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7F" w:rsidRDefault="00CB587F" w:rsidP="00691524">
      <w:pPr>
        <w:spacing w:line="240" w:lineRule="auto"/>
      </w:pPr>
      <w:r>
        <w:separator/>
      </w:r>
    </w:p>
  </w:endnote>
  <w:endnote w:type="continuationSeparator" w:id="0">
    <w:p w:rsidR="00CB587F" w:rsidRDefault="00CB587F" w:rsidP="0069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7F" w:rsidRDefault="00CB587F" w:rsidP="00691524">
      <w:pPr>
        <w:spacing w:line="240" w:lineRule="auto"/>
      </w:pPr>
      <w:r>
        <w:separator/>
      </w:r>
    </w:p>
  </w:footnote>
  <w:footnote w:type="continuationSeparator" w:id="0">
    <w:p w:rsidR="00CB587F" w:rsidRDefault="00CB587F" w:rsidP="006915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753A1"/>
    <w:rsid w:val="00217EDF"/>
    <w:rsid w:val="002753A1"/>
    <w:rsid w:val="004C00DF"/>
    <w:rsid w:val="00691524"/>
    <w:rsid w:val="006B3249"/>
    <w:rsid w:val="00805FB3"/>
    <w:rsid w:val="00AF4E34"/>
    <w:rsid w:val="00CB587F"/>
    <w:rsid w:val="00E61FAC"/>
    <w:rsid w:val="00F7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qFormat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pPr>
      <w:spacing w:line="360" w:lineRule="auto"/>
      <w:jc w:val="both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NORMALLN.DOT</Template>
  <TotalTime>0</TotalTime>
  <Pages>1</Pages>
  <Words>64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Andrea Köhl</cp:lastModifiedBy>
  <cp:revision>2</cp:revision>
  <cp:lastPrinted>2001-09-26T13:01:00Z</cp:lastPrinted>
  <dcterms:created xsi:type="dcterms:W3CDTF">2015-05-22T11:27:00Z</dcterms:created>
  <dcterms:modified xsi:type="dcterms:W3CDTF">2015-05-22T11:27:00Z</dcterms:modified>
</cp:coreProperties>
</file>